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D5" w:rsidRPr="002602EA" w:rsidRDefault="001F73D5" w:rsidP="00B843FD">
      <w:pPr>
        <w:spacing w:after="36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bookmarkStart w:id="0" w:name="_GoBack"/>
      <w:bookmarkEnd w:id="0"/>
      <w:r w:rsidRPr="002602EA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INFORMACE O OCHRANĚ OSOBNÍCH ÚDAJŮ ZAMĚSTNANCŮ A UCHAZEČŮ O ZAMĚSTNÁNÍ</w:t>
      </w:r>
    </w:p>
    <w:p w:rsidR="001F73D5" w:rsidRDefault="001F73D5" w:rsidP="00B843FD">
      <w:pPr>
        <w:widowControl w:val="0"/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9A6">
        <w:rPr>
          <w:rFonts w:ascii="Times New Roman" w:hAnsi="Times New Roman" w:cs="Times New Roman"/>
          <w:b/>
          <w:bCs/>
          <w:sz w:val="24"/>
          <w:szCs w:val="24"/>
        </w:rPr>
        <w:t>Nakládání s osobními údaji se řídí platnými právními předpisy, zejména zákonem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09A6">
        <w:rPr>
          <w:rFonts w:ascii="Times New Roman" w:hAnsi="Times New Roman" w:cs="Times New Roman"/>
          <w:b/>
          <w:bCs/>
          <w:sz w:val="24"/>
          <w:szCs w:val="24"/>
        </w:rPr>
        <w:t>ochraně osobních údajů a nařízením Evropského parlamentu a Rady č. 2016/679 ze dne 27. 4. 2016 o ochraně fyzických osob v souvislosti se zpracováním osobních údajů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09A6">
        <w:rPr>
          <w:rFonts w:ascii="Times New Roman" w:hAnsi="Times New Roman" w:cs="Times New Roman"/>
          <w:b/>
          <w:bCs/>
          <w:sz w:val="24"/>
          <w:szCs w:val="24"/>
        </w:rPr>
        <w:t>o volném pohybu těchto údajů a o zrušení směrnice 95/46/ES (dále jen „obecné nařízení“).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D5" w:rsidRDefault="001F73D5" w:rsidP="00B843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D5" w:rsidRDefault="001F73D5" w:rsidP="00B843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ochraně osobních údajů je poskytována pro plnění právních povinností v článcích 12 až 14 obecného nařízení. Tento dokument je veřejný a slouží k Vašemu řádnému informování o rozsahu, účelu, době zpracování osobních údajů a k poučení o Vašich právech v souvislosti s jejich ochranou.</w:t>
      </w:r>
    </w:p>
    <w:p w:rsidR="001F73D5" w:rsidRDefault="001F73D5" w:rsidP="00B843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D5" w:rsidRPr="002E4C28" w:rsidRDefault="001F73D5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Správce osobních údajů</w:t>
      </w:r>
    </w:p>
    <w:p w:rsidR="001F73D5" w:rsidRPr="007D3924" w:rsidRDefault="001F73D5" w:rsidP="00BB3F79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Správcem osobních údajů je Obec Chodouny, se sídlem Chodouny č. p. 20, 411 71 </w:t>
      </w:r>
      <w:r w:rsidRPr="007D3924">
        <w:rPr>
          <w:rFonts w:ascii="Times New Roman" w:hAnsi="Times New Roman" w:cs="Times New Roman"/>
          <w:sz w:val="24"/>
          <w:szCs w:val="24"/>
        </w:rPr>
        <w:t xml:space="preserve">IČ: </w:t>
      </w:r>
      <w:r w:rsidRPr="007D392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 00263699 </w:t>
      </w:r>
      <w:r w:rsidRPr="007D3924">
        <w:rPr>
          <w:rFonts w:ascii="Times New Roman" w:hAnsi="Times New Roman" w:cs="Times New Roman"/>
          <w:sz w:val="24"/>
          <w:szCs w:val="24"/>
        </w:rPr>
        <w:t xml:space="preserve">(dále jen „obec”). </w:t>
      </w:r>
    </w:p>
    <w:p w:rsidR="001F73D5" w:rsidRDefault="001F73D5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D5" w:rsidRPr="00883F30" w:rsidRDefault="001F73D5" w:rsidP="00883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Kontaktní údaje na pověřence </w:t>
      </w:r>
      <w:r w:rsidRPr="00667AED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pro ochranu osobních údajů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F73D5" w:rsidRPr="000D60CC" w:rsidRDefault="001F73D5" w:rsidP="00AF2967">
      <w:pPr>
        <w:spacing w:before="120" w:after="360" w:line="276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3168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Ing. Jana Chládková, tel: 739 605 925, e-mail:</w:t>
      </w:r>
      <w:r w:rsidRPr="006E23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hyperlink r:id="rId7" w:history="1">
        <w:r w:rsidRPr="006E2394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eastAsia="cs-CZ"/>
          </w:rPr>
          <w:t>chladkovagdpr@gmail.com</w:t>
        </w:r>
      </w:hyperlink>
      <w:r w:rsidRPr="006E2394"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</w:t>
      </w:r>
    </w:p>
    <w:p w:rsidR="001F73D5" w:rsidRPr="00CA7CE9" w:rsidRDefault="001F73D5" w:rsidP="00AF2967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7CE9">
        <w:rPr>
          <w:rFonts w:ascii="Times New Roman" w:hAnsi="Times New Roman" w:cs="Times New Roman"/>
          <w:b/>
          <w:bCs/>
          <w:sz w:val="24"/>
          <w:szCs w:val="24"/>
          <w:u w:val="single"/>
        </w:rPr>
        <w:t>Jaké osobní údaje a v jakém rozsahu zpracováváme?</w:t>
      </w:r>
    </w:p>
    <w:p w:rsidR="001F73D5" w:rsidRPr="006109AD" w:rsidRDefault="001F73D5" w:rsidP="006109AD">
      <w:pPr>
        <w:spacing w:before="6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Obec</w:t>
      </w:r>
      <w:r w:rsidRPr="00350406">
        <w:rPr>
          <w:rFonts w:ascii="Times New Roman" w:hAnsi="Times New Roman" w:cs="Times New Roman"/>
          <w:sz w:val="24"/>
          <w:szCs w:val="24"/>
        </w:rPr>
        <w:t xml:space="preserve"> zpracovává osobní údaje </w:t>
      </w:r>
      <w:r>
        <w:rPr>
          <w:rFonts w:ascii="Times New Roman" w:hAnsi="Times New Roman" w:cs="Times New Roman"/>
          <w:sz w:val="24"/>
          <w:szCs w:val="24"/>
        </w:rPr>
        <w:t xml:space="preserve">svých zaměstnanců, </w:t>
      </w:r>
      <w:r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člen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orgánu obce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(zastupitelstvo obce, výbory, komise)</w:t>
      </w:r>
      <w:r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ředitel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školy nebo školského zařízení, člen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orgánu právnické o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soby zřízené nebo založené obcí, rodinných příslušníků</w:t>
      </w:r>
      <w:r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výše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uvedených osob a osob</w:t>
      </w:r>
      <w:r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žijící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 výše uvedenými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osobami ve společné domácnosti, </w:t>
      </w:r>
      <w:r>
        <w:rPr>
          <w:rFonts w:ascii="Times New Roman" w:hAnsi="Times New Roman" w:cs="Times New Roman"/>
          <w:sz w:val="24"/>
          <w:szCs w:val="24"/>
        </w:rPr>
        <w:t xml:space="preserve">uchazečů o zaměstnání, </w:t>
      </w:r>
      <w:r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uchazeč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 jmenování ředitelem školy nebo školského zařízení nebo členem orgánu právnické osoby založené nebo zřízené obcí, člen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výběrové komise, člen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konkursní komise, člen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školské rady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popř. hasičů JSDHO</w:t>
      </w:r>
      <w:r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Obec osobní údaje zpracovává za účelem naplnění </w:t>
      </w:r>
      <w:r>
        <w:rPr>
          <w:rFonts w:ascii="Times New Roman" w:hAnsi="Times New Roman" w:cs="Times New Roman"/>
          <w:sz w:val="24"/>
          <w:szCs w:val="24"/>
        </w:rPr>
        <w:t>práv</w:t>
      </w:r>
      <w:r w:rsidRPr="000066CC">
        <w:rPr>
          <w:rFonts w:ascii="Times New Roman" w:hAnsi="Times New Roman" w:cs="Times New Roman"/>
          <w:sz w:val="24"/>
          <w:szCs w:val="24"/>
        </w:rPr>
        <w:t xml:space="preserve"> a povinnosti</w:t>
      </w:r>
      <w:r>
        <w:rPr>
          <w:rFonts w:ascii="Times New Roman" w:hAnsi="Times New Roman" w:cs="Times New Roman"/>
          <w:sz w:val="24"/>
          <w:szCs w:val="24"/>
        </w:rPr>
        <w:t xml:space="preserve"> vyplývajících</w:t>
      </w:r>
      <w:r w:rsidRPr="000066CC">
        <w:rPr>
          <w:rFonts w:ascii="Times New Roman" w:hAnsi="Times New Roman" w:cs="Times New Roman"/>
          <w:sz w:val="24"/>
          <w:szCs w:val="24"/>
        </w:rPr>
        <w:t xml:space="preserve"> z pracovních poměrů, dohod o pracích konaných mimo pracovní poměr a vztahů</w:t>
      </w:r>
      <w:r>
        <w:rPr>
          <w:rFonts w:ascii="Times New Roman" w:hAnsi="Times New Roman" w:cs="Times New Roman"/>
          <w:sz w:val="24"/>
          <w:szCs w:val="24"/>
        </w:rPr>
        <w:t xml:space="preserve"> obce s členy orgánů obce, práv a povinností</w:t>
      </w:r>
      <w:r w:rsidRPr="000066CC">
        <w:rPr>
          <w:rFonts w:ascii="Times New Roman" w:hAnsi="Times New Roman" w:cs="Times New Roman"/>
          <w:sz w:val="24"/>
          <w:szCs w:val="24"/>
        </w:rPr>
        <w:t xml:space="preserve"> k členům orgánů právnických osob zřízených nebo založených obcí vyplývající z postavení obce jako zřizovatele</w:t>
      </w:r>
      <w:r>
        <w:rPr>
          <w:rFonts w:ascii="Times New Roman" w:hAnsi="Times New Roman" w:cs="Times New Roman"/>
          <w:sz w:val="24"/>
          <w:szCs w:val="24"/>
        </w:rPr>
        <w:t xml:space="preserve"> a za účelem realizace výběrového řízení.</w:t>
      </w:r>
    </w:p>
    <w:p w:rsidR="001F73D5" w:rsidRPr="004B2427" w:rsidRDefault="001F73D5" w:rsidP="00D76A92">
      <w:pPr>
        <w:spacing w:before="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osobních údajů z</w:t>
      </w:r>
      <w:r w:rsidRPr="00172AD4">
        <w:rPr>
          <w:rFonts w:ascii="Times New Roman" w:hAnsi="Times New Roman" w:cs="Times New Roman"/>
          <w:sz w:val="24"/>
          <w:szCs w:val="24"/>
        </w:rPr>
        <w:t>pracovává</w:t>
      </w:r>
      <w:r>
        <w:rPr>
          <w:rFonts w:ascii="Times New Roman" w:hAnsi="Times New Roman" w:cs="Times New Roman"/>
          <w:sz w:val="24"/>
          <w:szCs w:val="24"/>
        </w:rPr>
        <w:t xml:space="preserve">me zejména </w:t>
      </w:r>
      <w:r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Pr="00180E27">
        <w:rPr>
          <w:rFonts w:ascii="Times New Roman" w:hAnsi="Times New Roman" w:cs="Times New Roman"/>
          <w:sz w:val="24"/>
          <w:szCs w:val="24"/>
          <w:lang w:eastAsia="cs-CZ"/>
        </w:rPr>
        <w:t>ákladní identifikační údaje</w:t>
      </w:r>
      <w:r w:rsidRPr="00180E27">
        <w:rPr>
          <w:rFonts w:ascii="Times New Roman" w:hAnsi="Times New Roman" w:cs="Times New Roman"/>
          <w:sz w:val="24"/>
          <w:szCs w:val="24"/>
        </w:rPr>
        <w:t xml:space="preserve"> (jméno, příjmení, rodné příjmení, titul, datum narození, </w:t>
      </w:r>
      <w:r>
        <w:rPr>
          <w:rFonts w:ascii="Times New Roman" w:hAnsi="Times New Roman" w:cs="Times New Roman"/>
          <w:sz w:val="24"/>
          <w:szCs w:val="24"/>
        </w:rPr>
        <w:t xml:space="preserve">místo narození, </w:t>
      </w:r>
      <w:r w:rsidRPr="00180E27">
        <w:rPr>
          <w:rFonts w:ascii="Times New Roman" w:hAnsi="Times New Roman" w:cs="Times New Roman"/>
          <w:sz w:val="24"/>
          <w:szCs w:val="24"/>
        </w:rPr>
        <w:t xml:space="preserve">rodné číslo), trvalé bydliště, předchozí bydliště, státní příslušnost, zdravotní pojišťovna, </w:t>
      </w:r>
      <w:r>
        <w:rPr>
          <w:rFonts w:ascii="Times New Roman" w:hAnsi="Times New Roman" w:cs="Times New Roman"/>
          <w:sz w:val="24"/>
          <w:szCs w:val="24"/>
        </w:rPr>
        <w:t xml:space="preserve">rodinní příslušníci, počet dětí, rodná čísla dětí (pro uplatnění daňového zvýhodnění), </w:t>
      </w:r>
      <w:r w:rsidRPr="00180E27">
        <w:rPr>
          <w:rFonts w:ascii="Times New Roman" w:hAnsi="Times New Roman" w:cs="Times New Roman"/>
          <w:sz w:val="24"/>
          <w:szCs w:val="24"/>
          <w:lang w:eastAsia="cs-CZ"/>
        </w:rPr>
        <w:t>osobní údaje z profesního životopisu, dokladů o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180E27">
        <w:rPr>
          <w:rFonts w:ascii="Times New Roman" w:hAnsi="Times New Roman" w:cs="Times New Roman"/>
          <w:sz w:val="24"/>
          <w:szCs w:val="24"/>
          <w:lang w:eastAsia="cs-CZ"/>
        </w:rPr>
        <w:t xml:space="preserve">vzdělání a dalších podkladů pro výběrové řízení, údaje potřebné pro odměňování a pro plnění povinností zaměstnavatele vůči orgánům finanční správy, orgánům sociálního zabezpečení a vůči zdravotním pojišťovnám, </w:t>
      </w:r>
      <w:r w:rsidRPr="00180E27">
        <w:rPr>
          <w:rFonts w:ascii="Times New Roman" w:hAnsi="Times New Roman" w:cs="Times New Roman"/>
          <w:sz w:val="24"/>
          <w:szCs w:val="24"/>
        </w:rPr>
        <w:t>telefon, e-mail, bankovní spojení, podpis</w:t>
      </w:r>
      <w:r>
        <w:rPr>
          <w:rFonts w:ascii="Times New Roman" w:hAnsi="Times New Roman" w:cs="Times New Roman"/>
          <w:sz w:val="24"/>
          <w:szCs w:val="24"/>
        </w:rPr>
        <w:t>, ú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daje o zdravotní způsobilosti, </w:t>
      </w:r>
      <w:r w:rsidRPr="00180E27">
        <w:rPr>
          <w:rFonts w:ascii="Times New Roman" w:hAnsi="Times New Roman" w:cs="Times New Roman"/>
          <w:sz w:val="24"/>
          <w:szCs w:val="24"/>
          <w:lang w:eastAsia="cs-CZ"/>
        </w:rPr>
        <w:t>údaje o zdravotním stavu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(omezení), popř. zdravotní</w:t>
      </w:r>
      <w:r w:rsidRPr="00180E27">
        <w:rPr>
          <w:rFonts w:ascii="Times New Roman" w:hAnsi="Times New Roman" w:cs="Times New Roman"/>
          <w:sz w:val="24"/>
          <w:szCs w:val="24"/>
          <w:lang w:eastAsia="cs-CZ"/>
        </w:rPr>
        <w:t xml:space="preserve"> postižení zaměstnance potřebné pro prokazování podmínek plnění dohody o zřízení pracovního místa pro osobu se zdravotním postižením.</w:t>
      </w:r>
    </w:p>
    <w:p w:rsidR="001F73D5" w:rsidRPr="001D63F4" w:rsidRDefault="001F73D5" w:rsidP="00AF2967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Proč osobní údaje zpracováváme</w:t>
      </w:r>
      <w:r w:rsidRPr="001D63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co nás k tomu opravňuje?</w:t>
      </w:r>
    </w:p>
    <w:p w:rsidR="001F73D5" w:rsidRPr="006345EC" w:rsidRDefault="001F73D5" w:rsidP="006345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5EC">
        <w:rPr>
          <w:rFonts w:ascii="Times New Roman" w:hAnsi="Times New Roman" w:cs="Times New Roman"/>
          <w:sz w:val="24"/>
          <w:szCs w:val="24"/>
        </w:rPr>
        <w:t xml:space="preserve">Zpracovávání Vašich osobních údajů je vždy podloženo právním základem. Vaše osobní údaje zpracováváme </w:t>
      </w:r>
      <w:r w:rsidRPr="006345EC">
        <w:rPr>
          <w:rFonts w:ascii="Times New Roman" w:hAnsi="Times New Roman" w:cs="Times New Roman"/>
          <w:b/>
          <w:bCs/>
          <w:sz w:val="24"/>
          <w:szCs w:val="24"/>
        </w:rPr>
        <w:t>na základě právní povinnosti</w:t>
      </w:r>
      <w:r w:rsidRPr="006345EC">
        <w:rPr>
          <w:rFonts w:ascii="Times New Roman" w:hAnsi="Times New Roman" w:cs="Times New Roman"/>
          <w:sz w:val="24"/>
          <w:szCs w:val="24"/>
        </w:rPr>
        <w:t xml:space="preserve"> - ukládá nám to některých ze zákonů České republiky, zpracování je nezbytné pro </w:t>
      </w:r>
      <w:r w:rsidRPr="006345EC">
        <w:rPr>
          <w:rFonts w:ascii="Times New Roman" w:hAnsi="Times New Roman" w:cs="Times New Roman"/>
          <w:b/>
          <w:bCs/>
          <w:sz w:val="24"/>
          <w:szCs w:val="24"/>
        </w:rPr>
        <w:t>splnění smlouvy,</w:t>
      </w:r>
      <w:r w:rsidRPr="006345EC">
        <w:rPr>
          <w:rFonts w:ascii="Times New Roman" w:hAnsi="Times New Roman" w:cs="Times New Roman"/>
          <w:sz w:val="24"/>
          <w:szCs w:val="24"/>
        </w:rPr>
        <w:t xml:space="preserve"> jejíž smluvní stranou je subjekt údajů; anebo je zpracování nezbytné pro účely našich </w:t>
      </w:r>
      <w:r w:rsidRPr="006345EC">
        <w:rPr>
          <w:rFonts w:ascii="Times New Roman" w:hAnsi="Times New Roman" w:cs="Times New Roman"/>
          <w:b/>
          <w:bCs/>
          <w:sz w:val="24"/>
          <w:szCs w:val="24"/>
        </w:rPr>
        <w:t>oprávněných zájmů</w:t>
      </w:r>
      <w:r w:rsidRPr="006345EC">
        <w:rPr>
          <w:rFonts w:ascii="Times New Roman" w:hAnsi="Times New Roman" w:cs="Times New Roman"/>
          <w:sz w:val="24"/>
          <w:szCs w:val="24"/>
        </w:rPr>
        <w:t xml:space="preserve"> či třetí strany, kromě případů, kdy před těmito zájmy mají přednost zájmy nebo základní práva a svobody subjektu údajů anebo tehdy pokud nám k tomu udělíte </w:t>
      </w:r>
      <w:r w:rsidRPr="006345EC">
        <w:rPr>
          <w:rFonts w:ascii="Times New Roman" w:hAnsi="Times New Roman" w:cs="Times New Roman"/>
          <w:b/>
          <w:bCs/>
          <w:sz w:val="24"/>
          <w:szCs w:val="24"/>
        </w:rPr>
        <w:t xml:space="preserve">souhlas </w:t>
      </w:r>
      <w:r w:rsidRPr="006345EC">
        <w:rPr>
          <w:rFonts w:ascii="Times New Roman" w:hAnsi="Times New Roman" w:cs="Times New Roman"/>
          <w:sz w:val="24"/>
          <w:szCs w:val="24"/>
        </w:rPr>
        <w:t>– souhlas je vyžadován jenom tam, kde nelze osobní údaje zpracovávat na základě předchozích titulů. Při tomto zpracování nedochází k automatizovanému rozhodování ve smyslu článku 22 obecného nařízení GDPR.</w:t>
      </w:r>
    </w:p>
    <w:p w:rsidR="001F73D5" w:rsidRDefault="001F73D5" w:rsidP="002C00E0">
      <w:pPr>
        <w:spacing w:before="60" w:after="120" w:line="276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1F73D5" w:rsidRPr="000066CC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 xml:space="preserve"> č. 262/2006 Sb., zákoník práce</w:t>
      </w:r>
    </w:p>
    <w:p w:rsidR="001F73D5" w:rsidRPr="000066CC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312/2002 Sb., o úřednících územních samosprávných c</w:t>
      </w:r>
      <w:r>
        <w:rPr>
          <w:rFonts w:ascii="Times New Roman" w:hAnsi="Times New Roman" w:cs="Times New Roman"/>
          <w:sz w:val="24"/>
          <w:szCs w:val="24"/>
        </w:rPr>
        <w:t>elků</w:t>
      </w:r>
    </w:p>
    <w:p w:rsidR="001F73D5" w:rsidRPr="000066CC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128/200</w:t>
      </w:r>
      <w:r>
        <w:rPr>
          <w:rFonts w:ascii="Times New Roman" w:hAnsi="Times New Roman" w:cs="Times New Roman"/>
          <w:sz w:val="24"/>
          <w:szCs w:val="24"/>
        </w:rPr>
        <w:t>0 Sb., o obcích</w:t>
      </w:r>
    </w:p>
    <w:p w:rsidR="001F73D5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</w:t>
      </w:r>
      <w:r>
        <w:rPr>
          <w:rFonts w:ascii="Times New Roman" w:hAnsi="Times New Roman" w:cs="Times New Roman"/>
          <w:sz w:val="24"/>
          <w:szCs w:val="24"/>
        </w:rPr>
        <w:t>. 435/2004 Sb., o zaměstnanosti</w:t>
      </w:r>
    </w:p>
    <w:p w:rsidR="001F73D5" w:rsidRPr="000A6270" w:rsidRDefault="001F73D5" w:rsidP="002C00E0">
      <w:pPr>
        <w:numPr>
          <w:ilvl w:val="0"/>
          <w:numId w:val="3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73E6C">
        <w:rPr>
          <w:rFonts w:ascii="Times New Roman" w:hAnsi="Times New Roman" w:cs="Times New Roman"/>
          <w:sz w:val="24"/>
          <w:szCs w:val="24"/>
        </w:rPr>
        <w:t>zákon č. 309/2006 Sb., o zajištění dalších podmínek bezpečnosti a ochrany zdraví při práci</w:t>
      </w:r>
    </w:p>
    <w:p w:rsidR="001F73D5" w:rsidRPr="000066CC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NV č. 341/2017 Sb., o platových poměrech zaměstnanců ve veřejných službách</w:t>
      </w:r>
    </w:p>
    <w:p w:rsidR="001F73D5" w:rsidRPr="000066CC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NV č. 222/2010 Sb., o katalogu prací ve veřejných službách a správě</w:t>
      </w:r>
    </w:p>
    <w:p w:rsidR="001F73D5" w:rsidRPr="000066CC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NV č. 37/2003 Sb., o</w:t>
      </w:r>
      <w:r>
        <w:rPr>
          <w:rFonts w:ascii="Times New Roman" w:hAnsi="Times New Roman" w:cs="Times New Roman"/>
          <w:sz w:val="24"/>
          <w:szCs w:val="24"/>
        </w:rPr>
        <w:t xml:space="preserve"> odměnách za výkon funkce členů</w:t>
      </w:r>
      <w:r w:rsidRPr="000066CC">
        <w:rPr>
          <w:rFonts w:ascii="Times New Roman" w:hAnsi="Times New Roman" w:cs="Times New Roman"/>
          <w:sz w:val="24"/>
          <w:szCs w:val="24"/>
        </w:rPr>
        <w:t xml:space="preserve"> zastupitelstev</w:t>
      </w:r>
    </w:p>
    <w:p w:rsidR="001F73D5" w:rsidRPr="000066CC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 xml:space="preserve">zákon č. 561/2004 Sb., </w:t>
      </w:r>
      <w:r>
        <w:rPr>
          <w:rFonts w:ascii="Times New Roman" w:hAnsi="Times New Roman" w:cs="Times New Roman"/>
          <w:sz w:val="24"/>
          <w:szCs w:val="24"/>
        </w:rPr>
        <w:t>školský zákon</w:t>
      </w:r>
    </w:p>
    <w:p w:rsidR="001F73D5" w:rsidRPr="000066CC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563/1991 Sb., o účetnictví</w:t>
      </w:r>
    </w:p>
    <w:p w:rsidR="001F73D5" w:rsidRPr="000066CC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582/1991 Sb., o organizaci a provádění sociálního zabezpečení</w:t>
      </w:r>
    </w:p>
    <w:p w:rsidR="001F73D5" w:rsidRPr="000066CC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582/1992 Sb., o pojistném na sociální zabezpečení a příspěvku na státní politiku zaměstnanosti</w:t>
      </w:r>
    </w:p>
    <w:p w:rsidR="001F73D5" w:rsidRPr="000066CC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592/1992 Sb., o pojistném</w:t>
      </w:r>
      <w:r>
        <w:rPr>
          <w:rFonts w:ascii="Times New Roman" w:hAnsi="Times New Roman" w:cs="Times New Roman"/>
          <w:sz w:val="24"/>
          <w:szCs w:val="24"/>
        </w:rPr>
        <w:t xml:space="preserve"> na veřejné zdravotní pojištění</w:t>
      </w:r>
      <w:r w:rsidRPr="00006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D5" w:rsidRPr="000066CC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48/1997 Sb., o veřejném zdravotním pojištění</w:t>
      </w:r>
    </w:p>
    <w:p w:rsidR="001F73D5" w:rsidRPr="000066CC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187/2006 Sb., o nemocenském pojištění</w:t>
      </w:r>
    </w:p>
    <w:p w:rsidR="001F73D5" w:rsidRPr="000066CC" w:rsidRDefault="001F73D5" w:rsidP="002C00E0">
      <w:pPr>
        <w:numPr>
          <w:ilvl w:val="0"/>
          <w:numId w:val="3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155/1995 Sb., o důchodovém pojištění</w:t>
      </w:r>
    </w:p>
    <w:p w:rsidR="001F73D5" w:rsidRPr="000066CC" w:rsidRDefault="001F73D5" w:rsidP="002C00E0">
      <w:pPr>
        <w:pStyle w:val="ListParagraph"/>
        <w:numPr>
          <w:ilvl w:val="0"/>
          <w:numId w:val="31"/>
        </w:numPr>
        <w:spacing w:before="60"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159/2006 Sb., o střetu zájmů</w:t>
      </w:r>
    </w:p>
    <w:p w:rsidR="001F73D5" w:rsidRPr="000066CC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 xml:space="preserve">zákon č. 120/2001 Sb., o soudních exekutorech a exekuční činnosti (exekuční řád) </w:t>
      </w:r>
    </w:p>
    <w:p w:rsidR="001F73D5" w:rsidRPr="000066CC" w:rsidRDefault="001F73D5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182/2006 Sb., o úpadku a způsobech jeho řešení (insolvenční zákon)</w:t>
      </w:r>
    </w:p>
    <w:p w:rsidR="001F73D5" w:rsidRDefault="001F73D5" w:rsidP="00C02A02">
      <w:pPr>
        <w:pStyle w:val="odrkaa"/>
        <w:numPr>
          <w:ilvl w:val="0"/>
          <w:numId w:val="0"/>
        </w:numPr>
        <w:spacing w:before="0" w:after="240" w:line="276" w:lineRule="auto"/>
        <w:rPr>
          <w:rFonts w:ascii="Times New Roman" w:hAnsi="Times New Roman" w:cs="Times New Roman"/>
          <w:sz w:val="24"/>
          <w:szCs w:val="24"/>
        </w:rPr>
      </w:pPr>
      <w:r w:rsidRPr="00740EC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Zpracování je nezbytné </w:t>
      </w:r>
      <w:r w:rsidRPr="00740EC3">
        <w:rPr>
          <w:rFonts w:ascii="Times New Roman" w:hAnsi="Times New Roman" w:cs="Times New Roman"/>
          <w:sz w:val="24"/>
          <w:szCs w:val="24"/>
          <w:lang w:eastAsia="cs-CZ"/>
        </w:rPr>
        <w:t>pro splnění smlouvy nebo provedení opatření před uzavřením smlouvy anebo</w:t>
      </w:r>
      <w:r w:rsidRPr="00740EC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pro účely oprávněných zájmů správce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např. </w:t>
      </w:r>
      <w:r>
        <w:rPr>
          <w:rFonts w:ascii="Times New Roman" w:hAnsi="Times New Roman" w:cs="Times New Roman"/>
          <w:sz w:val="24"/>
          <w:szCs w:val="24"/>
        </w:rPr>
        <w:t xml:space="preserve">informace o uchazeči o zaměstnání, </w:t>
      </w:r>
      <w:r w:rsidRPr="00371FE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evidence docházky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atp.</w:t>
      </w:r>
      <w:r w:rsidRPr="00371FE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F73D5" w:rsidRPr="00F842BC" w:rsidRDefault="001F73D5" w:rsidP="00F842B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2BC">
        <w:rPr>
          <w:rFonts w:ascii="Times New Roman" w:hAnsi="Times New Roman" w:cs="Times New Roman"/>
          <w:b/>
          <w:bCs/>
          <w:sz w:val="24"/>
          <w:szCs w:val="24"/>
          <w:u w:val="single"/>
        </w:rPr>
        <w:t>Komu osobní údaje předáváme?</w:t>
      </w:r>
    </w:p>
    <w:p w:rsidR="001F73D5" w:rsidRPr="00C10C7B" w:rsidRDefault="001F73D5" w:rsidP="00C02A0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10C7B">
        <w:rPr>
          <w:rFonts w:ascii="Times New Roman" w:hAnsi="Times New Roman" w:cs="Times New Roman"/>
        </w:rPr>
        <w:t>sobní údaje</w:t>
      </w:r>
      <w:r>
        <w:rPr>
          <w:rFonts w:ascii="Times New Roman" w:hAnsi="Times New Roman" w:cs="Times New Roman"/>
        </w:rPr>
        <w:t xml:space="preserve"> zaměstnanců jsou předávány v souladu se zákony ČR pro plnění právních povinností obce jakožto zaměstnavatele pro účely </w:t>
      </w:r>
      <w:r w:rsidRPr="00B5742D">
        <w:rPr>
          <w:rFonts w:ascii="Times New Roman" w:hAnsi="Times New Roman" w:cs="Times New Roman"/>
        </w:rPr>
        <w:t xml:space="preserve">sociálního zabezpečení, zdravotního pojištění, účely daňové atp. </w:t>
      </w:r>
      <w:r>
        <w:rPr>
          <w:rFonts w:ascii="Times New Roman" w:hAnsi="Times New Roman" w:cs="Times New Roman"/>
        </w:rPr>
        <w:t xml:space="preserve">organizacím jako je například </w:t>
      </w:r>
      <w:r w:rsidRPr="00B5742D">
        <w:rPr>
          <w:rFonts w:ascii="Times New Roman" w:hAnsi="Times New Roman" w:cs="Times New Roman"/>
        </w:rPr>
        <w:t xml:space="preserve">Česká správa sociálního zabezpečení, finanční úřady, úřady </w:t>
      </w:r>
      <w:r>
        <w:rPr>
          <w:rFonts w:ascii="Times New Roman" w:hAnsi="Times New Roman" w:cs="Times New Roman"/>
        </w:rPr>
        <w:t>práce, zdravotní pojišťovny a další. Osobní údaje mohou být v případech, kdy to vyžadují právní předpisy, dále předávány orgánům veřejné moci, soudům, exekutorům, pojišťovnám anebo osobám pověřeným k řešení případného sporu, např. advokátům. O</w:t>
      </w:r>
      <w:r w:rsidRPr="00C10C7B">
        <w:rPr>
          <w:rFonts w:ascii="Times New Roman" w:hAnsi="Times New Roman" w:cs="Times New Roman"/>
        </w:rPr>
        <w:t>sobní údaje</w:t>
      </w:r>
      <w:r>
        <w:rPr>
          <w:rFonts w:ascii="Times New Roman" w:hAnsi="Times New Roman" w:cs="Times New Roman"/>
        </w:rPr>
        <w:t xml:space="preserve"> mohou být předávány externí účetní pro účely zpracování mzdové agendy a vedení účetnictví. S externí účetní je sjednána zpracovatelská smlouva, resp. dodatek ke smlouvě, ve které jsou vymezeny povinnosti k zajištění ochrany Vašich osobních údajů. Obec nepředává osobní údaje do třetích zemí nebo mezinárodní organizaci.</w:t>
      </w:r>
    </w:p>
    <w:p w:rsidR="001F73D5" w:rsidRPr="00C10C7B" w:rsidRDefault="001F73D5" w:rsidP="009825DC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73D5" w:rsidRPr="000D60CC" w:rsidRDefault="001F73D5" w:rsidP="000D60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0CC">
        <w:rPr>
          <w:rFonts w:ascii="Times New Roman" w:hAnsi="Times New Roman" w:cs="Times New Roman"/>
          <w:b/>
          <w:bCs/>
          <w:sz w:val="24"/>
          <w:szCs w:val="24"/>
          <w:u w:val="single"/>
        </w:rPr>
        <w:t>Jak dlouho osobní údaje uchováváme?</w:t>
      </w:r>
    </w:p>
    <w:p w:rsidR="001F73D5" w:rsidRPr="00255804" w:rsidRDefault="001F73D5" w:rsidP="00C02A02">
      <w:pPr>
        <w:spacing w:before="60"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16082">
        <w:rPr>
          <w:rFonts w:ascii="Times New Roman" w:hAnsi="Times New Roman" w:cs="Times New Roman"/>
          <w:sz w:val="24"/>
          <w:szCs w:val="24"/>
        </w:rPr>
        <w:t>Osobní údaje ucho</w:t>
      </w:r>
      <w:r>
        <w:rPr>
          <w:rFonts w:ascii="Times New Roman" w:hAnsi="Times New Roman" w:cs="Times New Roman"/>
          <w:sz w:val="24"/>
          <w:szCs w:val="24"/>
        </w:rPr>
        <w:t>váváme</w:t>
      </w:r>
      <w:r w:rsidRPr="00616082">
        <w:rPr>
          <w:rFonts w:ascii="Times New Roman" w:hAnsi="Times New Roman" w:cs="Times New Roman"/>
          <w:sz w:val="24"/>
          <w:szCs w:val="24"/>
        </w:rPr>
        <w:t xml:space="preserve"> pouze po dobu, která je potřebná pro účely, </w:t>
      </w:r>
      <w:r>
        <w:rPr>
          <w:rFonts w:ascii="Times New Roman" w:hAnsi="Times New Roman" w:cs="Times New Roman"/>
          <w:sz w:val="24"/>
          <w:szCs w:val="24"/>
        </w:rPr>
        <w:t xml:space="preserve">pro které byly shromážděny. </w:t>
      </w:r>
      <w:r w:rsidRPr="0051407E">
        <w:rPr>
          <w:rFonts w:ascii="Times New Roman" w:hAnsi="Times New Roman" w:cs="Times New Roman"/>
          <w:sz w:val="24"/>
          <w:szCs w:val="24"/>
          <w:lang w:eastAsia="cs-CZ"/>
        </w:rPr>
        <w:t xml:space="preserve">Údaje jsou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zpravidla </w:t>
      </w:r>
      <w:r w:rsidRPr="0051407E">
        <w:rPr>
          <w:rFonts w:ascii="Times New Roman" w:hAnsi="Times New Roman" w:cs="Times New Roman"/>
          <w:sz w:val="24"/>
          <w:szCs w:val="24"/>
          <w:lang w:eastAsia="cs-CZ"/>
        </w:rPr>
        <w:t>zpracovávány po dobu trvání pr</w:t>
      </w:r>
      <w:r>
        <w:rPr>
          <w:rFonts w:ascii="Times New Roman" w:hAnsi="Times New Roman" w:cs="Times New Roman"/>
          <w:sz w:val="24"/>
          <w:szCs w:val="24"/>
          <w:lang w:eastAsia="cs-CZ"/>
        </w:rPr>
        <w:t>ávního vztahu</w:t>
      </w:r>
      <w:r w:rsidRPr="0051407E">
        <w:rPr>
          <w:rFonts w:ascii="Times New Roman" w:hAnsi="Times New Roman" w:cs="Times New Roman"/>
          <w:sz w:val="24"/>
          <w:szCs w:val="24"/>
          <w:lang w:eastAsia="cs-CZ"/>
        </w:rPr>
        <w:t>, prodlouženou o dobu nezbytnou se zřetelem k případným kontrolám a k uplatňování práv u obecných soudů.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1407E">
        <w:rPr>
          <w:rFonts w:ascii="Times New Roman" w:hAnsi="Times New Roman" w:cs="Times New Roman"/>
          <w:sz w:val="24"/>
          <w:szCs w:val="24"/>
          <w:lang w:eastAsia="cs-CZ"/>
        </w:rPr>
        <w:t>Dále se uplatňují speciální skartační lhůty vyplývající z právních předpisů – 3 až 30 roků podle § 35a odst. 4 zákona č.</w:t>
      </w:r>
      <w:r w:rsidRPr="0051407E">
        <w:rPr>
          <w:rFonts w:ascii="Times New Roman" w:hAnsi="Times New Roman" w:cs="Times New Roman"/>
          <w:sz w:val="24"/>
          <w:szCs w:val="24"/>
        </w:rPr>
        <w:t xml:space="preserve"> 582/1991 Sb., zákon o organizaci a provádění sociálního zabezpečení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B1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1407E">
        <w:rPr>
          <w:rFonts w:ascii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ostatních údajů se uplatní </w:t>
      </w:r>
      <w:r w:rsidRPr="0051407E">
        <w:rPr>
          <w:rFonts w:ascii="Times New Roman" w:hAnsi="Times New Roman" w:cs="Times New Roman"/>
          <w:sz w:val="24"/>
          <w:szCs w:val="24"/>
          <w:lang w:eastAsia="cs-CZ"/>
        </w:rPr>
        <w:t>skartační lhůty stanovené spisovým a skartačním řádem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obce</w:t>
      </w:r>
      <w:r w:rsidRPr="0051407E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F73D5" w:rsidRPr="000D60CC" w:rsidRDefault="001F73D5" w:rsidP="000D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60CC">
        <w:rPr>
          <w:rFonts w:ascii="Times New Roman" w:hAnsi="Times New Roman" w:cs="Times New Roman"/>
          <w:b/>
          <w:bCs/>
          <w:sz w:val="24"/>
          <w:szCs w:val="24"/>
          <w:u w:val="single"/>
        </w:rPr>
        <w:t>Jaká jsou Vaše práva?</w:t>
      </w:r>
    </w:p>
    <w:p w:rsidR="001F73D5" w:rsidRDefault="001F73D5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D5" w:rsidRPr="0057414A" w:rsidRDefault="001F73D5" w:rsidP="0057414A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článku 12 až 22 obecného nařízení můžete uplatnit tato práva:</w:t>
      </w:r>
    </w:p>
    <w:p w:rsidR="001F73D5" w:rsidRDefault="001F73D5" w:rsidP="006345E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A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Právo na přístup</w:t>
      </w:r>
      <w:r w:rsidRPr="0000406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</w:rPr>
        <w:t>- subjekt</w:t>
      </w:r>
      <w:r w:rsidRPr="00E777F1">
        <w:rPr>
          <w:rFonts w:ascii="Times New Roman" w:hAnsi="Times New Roman" w:cs="Times New Roman"/>
          <w:sz w:val="24"/>
          <w:szCs w:val="24"/>
        </w:rPr>
        <w:t xml:space="preserve"> údajů má právo požádat </w:t>
      </w:r>
      <w:r>
        <w:rPr>
          <w:rFonts w:ascii="Times New Roman" w:hAnsi="Times New Roman" w:cs="Times New Roman"/>
          <w:sz w:val="24"/>
          <w:szCs w:val="24"/>
        </w:rPr>
        <w:t>správce</w:t>
      </w:r>
      <w:r w:rsidRPr="00E777F1">
        <w:rPr>
          <w:rFonts w:ascii="Times New Roman" w:hAnsi="Times New Roman" w:cs="Times New Roman"/>
          <w:sz w:val="24"/>
          <w:szCs w:val="24"/>
        </w:rPr>
        <w:t xml:space="preserve"> o poskytnutí informace o zpracování jeho osobních údajů. </w:t>
      </w:r>
    </w:p>
    <w:p w:rsidR="001F73D5" w:rsidRDefault="001F73D5" w:rsidP="006345E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134">
        <w:rPr>
          <w:rFonts w:ascii="Times New Roman" w:hAnsi="Times New Roman" w:cs="Times New Roman"/>
          <w:b/>
          <w:bCs/>
          <w:sz w:val="24"/>
          <w:szCs w:val="24"/>
        </w:rPr>
        <w:t>Právo na opravu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77F1">
        <w:rPr>
          <w:rFonts w:ascii="Times New Roman" w:hAnsi="Times New Roman" w:cs="Times New Roman"/>
          <w:sz w:val="24"/>
          <w:szCs w:val="24"/>
        </w:rPr>
        <w:t xml:space="preserve">subjekt údajů má právo, aby </w:t>
      </w:r>
      <w:r>
        <w:rPr>
          <w:rFonts w:ascii="Times New Roman" w:hAnsi="Times New Roman" w:cs="Times New Roman"/>
          <w:sz w:val="24"/>
          <w:szCs w:val="24"/>
        </w:rPr>
        <w:t>správce</w:t>
      </w:r>
      <w:r w:rsidRPr="00E777F1">
        <w:rPr>
          <w:rFonts w:ascii="Times New Roman" w:hAnsi="Times New Roman" w:cs="Times New Roman"/>
          <w:sz w:val="24"/>
          <w:szCs w:val="24"/>
        </w:rPr>
        <w:t xml:space="preserve">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:rsidR="001F73D5" w:rsidRDefault="001F73D5" w:rsidP="006345E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Právo na výmaz - </w:t>
      </w:r>
      <w:r w:rsidRPr="00E777F1">
        <w:rPr>
          <w:rFonts w:ascii="Times New Roman" w:hAnsi="Times New Roman" w:cs="Times New Roman"/>
          <w:sz w:val="24"/>
          <w:szCs w:val="24"/>
        </w:rPr>
        <w:t xml:space="preserve">subjekt údajů má právo, aby </w:t>
      </w:r>
      <w:r>
        <w:rPr>
          <w:rFonts w:ascii="Times New Roman" w:hAnsi="Times New Roman" w:cs="Times New Roman"/>
          <w:sz w:val="24"/>
          <w:szCs w:val="24"/>
        </w:rPr>
        <w:t>správce</w:t>
      </w:r>
      <w:r w:rsidRPr="00E777F1">
        <w:rPr>
          <w:rFonts w:ascii="Times New Roman" w:hAnsi="Times New Roman" w:cs="Times New Roman"/>
          <w:sz w:val="24"/>
          <w:szCs w:val="24"/>
        </w:rPr>
        <w:t xml:space="preserve"> bez zbytečného odkladu vymazal osobní údaje, které se daného subjektu údajů týkají, a </w:t>
      </w:r>
      <w:r>
        <w:rPr>
          <w:rFonts w:ascii="Times New Roman" w:hAnsi="Times New Roman" w:cs="Times New Roman"/>
          <w:sz w:val="24"/>
          <w:szCs w:val="24"/>
        </w:rPr>
        <w:t>správce</w:t>
      </w:r>
      <w:r w:rsidRPr="00E777F1">
        <w:rPr>
          <w:rFonts w:ascii="Times New Roman" w:hAnsi="Times New Roman" w:cs="Times New Roman"/>
          <w:sz w:val="24"/>
          <w:szCs w:val="24"/>
        </w:rPr>
        <w:t xml:space="preserve"> má povinnost osobní údaje bez zbytečného odkladu vymazat, pokud je dán některý z důvodů stanovených obecným nařízením o ochraně osobních údajů.  </w:t>
      </w:r>
    </w:p>
    <w:p w:rsidR="001F73D5" w:rsidRDefault="001F73D5" w:rsidP="006345E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Právo na omezení zpracování - </w:t>
      </w:r>
      <w:r w:rsidRPr="00E777F1">
        <w:rPr>
          <w:rFonts w:ascii="Times New Roman" w:hAnsi="Times New Roman" w:cs="Times New Roman"/>
          <w:sz w:val="24"/>
          <w:szCs w:val="24"/>
        </w:rPr>
        <w:t xml:space="preserve">subjekt údajů má právo, aby </w:t>
      </w:r>
      <w:r>
        <w:rPr>
          <w:rFonts w:ascii="Times New Roman" w:hAnsi="Times New Roman" w:cs="Times New Roman"/>
          <w:sz w:val="24"/>
          <w:szCs w:val="24"/>
        </w:rPr>
        <w:t>správce</w:t>
      </w:r>
      <w:r w:rsidRPr="00E777F1">
        <w:rPr>
          <w:rFonts w:ascii="Times New Roman" w:hAnsi="Times New Roman" w:cs="Times New Roman"/>
          <w:sz w:val="24"/>
          <w:szCs w:val="24"/>
        </w:rPr>
        <w:t xml:space="preserve"> omezil zpracování osobních údajů, v případech stanovených obecným nařízením o ochraně osobních údajů. </w:t>
      </w:r>
    </w:p>
    <w:p w:rsidR="001F73D5" w:rsidRPr="00E777F1" w:rsidRDefault="001F73D5" w:rsidP="006345E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Právo vznést námitku proti zpracování - </w:t>
      </w:r>
      <w:r w:rsidRPr="00E777F1">
        <w:rPr>
          <w:rFonts w:ascii="Times New Roman" w:hAnsi="Times New Roman" w:cs="Times New Roman"/>
          <w:sz w:val="24"/>
          <w:szCs w:val="24"/>
        </w:rPr>
        <w:t xml:space="preserve">subjekt údajů má právo vznést námitku proti zpracování osobních údajů, které se ho týkají, pokud </w:t>
      </w:r>
      <w:r>
        <w:rPr>
          <w:rFonts w:ascii="Times New Roman" w:hAnsi="Times New Roman" w:cs="Times New Roman"/>
          <w:sz w:val="24"/>
          <w:szCs w:val="24"/>
        </w:rPr>
        <w:t>správce</w:t>
      </w:r>
      <w:r w:rsidRPr="00E777F1">
        <w:rPr>
          <w:rFonts w:ascii="Times New Roman" w:hAnsi="Times New Roman" w:cs="Times New Roman"/>
          <w:sz w:val="24"/>
          <w:szCs w:val="24"/>
        </w:rPr>
        <w:t xml:space="preserve"> zpracovává osobní údaje z následujících důvodů:</w:t>
      </w:r>
    </w:p>
    <w:p w:rsidR="001F73D5" w:rsidRDefault="001F73D5" w:rsidP="006345E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je nezbytné pro splnění úkolu prováděného ve veřejném zájmu nebo při výkonu veřejné moci, kterým je pověřen správce, </w:t>
      </w:r>
    </w:p>
    <w:p w:rsidR="001F73D5" w:rsidRDefault="001F73D5" w:rsidP="006345E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je nezbytné pro účely oprávněných zájmů správce či třetí strany,</w:t>
      </w:r>
    </w:p>
    <w:p w:rsidR="001F73D5" w:rsidRPr="00AB648D" w:rsidRDefault="001F73D5" w:rsidP="006345E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účely vědeckého či historického výzkumu nebo pro statistické účely.</w:t>
      </w:r>
    </w:p>
    <w:p w:rsidR="001F73D5" w:rsidRPr="00B5742D" w:rsidRDefault="001F73D5" w:rsidP="006345EC">
      <w:pPr>
        <w:pStyle w:val="ListParagraph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Právo na přenositelnost údajů - </w:t>
      </w:r>
      <w:r w:rsidRPr="00E777F1">
        <w:rPr>
          <w:rFonts w:ascii="Times New Roman" w:hAnsi="Times New Roman" w:cs="Times New Roman"/>
          <w:sz w:val="24"/>
          <w:szCs w:val="24"/>
        </w:rPr>
        <w:t xml:space="preserve">subjekt údajů má právo získat osobní údaje, které se ho týkají, jež poskytl správci, ve strukturovaném, běžně používaném a strojově čitelném formátu, a právo předat tyto údaje jinému správci, aniž by tomu </w:t>
      </w:r>
      <w:r>
        <w:rPr>
          <w:rFonts w:ascii="Times New Roman" w:hAnsi="Times New Roman" w:cs="Times New Roman"/>
          <w:sz w:val="24"/>
          <w:szCs w:val="24"/>
        </w:rPr>
        <w:t>správce</w:t>
      </w:r>
      <w:r w:rsidRPr="00E777F1">
        <w:rPr>
          <w:rFonts w:ascii="Times New Roman" w:hAnsi="Times New Roman" w:cs="Times New Roman"/>
          <w:sz w:val="24"/>
          <w:szCs w:val="24"/>
        </w:rPr>
        <w:t xml:space="preserve"> bránil, a to v případech stanovených obecným nařízením o ochraně osobních údajů. </w:t>
      </w:r>
    </w:p>
    <w:p w:rsidR="001F73D5" w:rsidRPr="00B5742D" w:rsidRDefault="001F73D5" w:rsidP="006345EC">
      <w:pPr>
        <w:pStyle w:val="ListParagraph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Právo nebýt předmětem automatizovaného rozhodování včetně profilování </w:t>
      </w:r>
      <w:r>
        <w:rPr>
          <w:rFonts w:ascii="Times New Roman" w:hAnsi="Times New Roman" w:cs="Times New Roman"/>
          <w:sz w:val="24"/>
          <w:szCs w:val="24"/>
        </w:rPr>
        <w:t>– Obec neprovádí automatizované rozhodování ani profilování.</w:t>
      </w:r>
    </w:p>
    <w:p w:rsidR="001F73D5" w:rsidRPr="00E777F1" w:rsidRDefault="001F73D5" w:rsidP="006345EC">
      <w:pPr>
        <w:pStyle w:val="ListParagraph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Právo kdykoliv odvolat svůj souhlas se zpracováním osobních údajů 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777F1">
        <w:rPr>
          <w:rFonts w:ascii="Times New Roman" w:hAnsi="Times New Roman" w:cs="Times New Roman"/>
          <w:sz w:val="24"/>
          <w:szCs w:val="24"/>
        </w:rPr>
        <w:t xml:space="preserve">okud je zpracování osobních údajů založeno na souhlasu se zpracováním osobních údajů poskytnutém subjektem údajů, má tento subjekt údajů právo tento souhlas kdykoliv odvolat. </w:t>
      </w:r>
    </w:p>
    <w:p w:rsidR="001F73D5" w:rsidRPr="00E777F1" w:rsidRDefault="001F73D5" w:rsidP="006345EC">
      <w:pPr>
        <w:pStyle w:val="ListParagraph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Právo podat stížnost dozorovému úřadu 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777F1">
        <w:rPr>
          <w:rFonts w:ascii="Times New Roman" w:hAnsi="Times New Roman" w:cs="Times New Roman"/>
          <w:sz w:val="24"/>
          <w:szCs w:val="24"/>
        </w:rPr>
        <w:t>okud se subjekt údajů domnívá, že došlo k porušení právních předpisů v souvislosti s ochranou jeho osobních údajů, má p</w:t>
      </w:r>
      <w:r>
        <w:rPr>
          <w:rFonts w:ascii="Times New Roman" w:hAnsi="Times New Roman" w:cs="Times New Roman"/>
          <w:sz w:val="24"/>
          <w:szCs w:val="24"/>
        </w:rPr>
        <w:t xml:space="preserve">rávo podat stížnost u </w:t>
      </w:r>
      <w:r w:rsidRPr="00E777F1">
        <w:rPr>
          <w:rFonts w:ascii="Times New Roman" w:hAnsi="Times New Roman" w:cs="Times New Roman"/>
          <w:sz w:val="24"/>
          <w:szCs w:val="24"/>
        </w:rPr>
        <w:t xml:space="preserve">dozorového úřadu. Dozorovým úřadem je v České republice </w:t>
      </w:r>
      <w:r>
        <w:rPr>
          <w:rFonts w:ascii="Times New Roman" w:hAnsi="Times New Roman" w:cs="Times New Roman"/>
          <w:sz w:val="24"/>
          <w:szCs w:val="24"/>
        </w:rPr>
        <w:t>Úřad pro ochranu osobních údajů se sídlem Pplk. Sochora 27, 170 00 Praha 7.</w:t>
      </w:r>
    </w:p>
    <w:p w:rsidR="001F73D5" w:rsidRPr="00AB648D" w:rsidRDefault="001F73D5" w:rsidP="00D76A77">
      <w:pPr>
        <w:spacing w:before="100" w:beforeAutospacing="1"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Tato práva můžete uplatnit</w:t>
      </w:r>
    </w:p>
    <w:p w:rsidR="001F73D5" w:rsidRDefault="001F73D5" w:rsidP="00D76A77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B648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osobně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– v sídle obce</w:t>
      </w:r>
    </w:p>
    <w:p w:rsidR="001F73D5" w:rsidRDefault="001F73D5" w:rsidP="0000406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B648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oštou na adresu sídla obce</w:t>
      </w:r>
    </w:p>
    <w:p w:rsidR="001F73D5" w:rsidRDefault="001F73D5" w:rsidP="0000406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C64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e-mailem: </w:t>
      </w:r>
      <w:hyperlink r:id="rId8" w:history="1">
        <w:r w:rsidRPr="002A368F">
          <w:rPr>
            <w:rStyle w:val="Hyperlink"/>
            <w:rFonts w:ascii="Times New Roman" w:hAnsi="Times New Roman" w:cs="Times New Roman"/>
            <w:sz w:val="24"/>
            <w:szCs w:val="24"/>
            <w:lang w:eastAsia="cs-CZ"/>
          </w:rPr>
          <w:t>podatelna@obecchodouny.cz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F73D5" w:rsidRPr="00A93B40" w:rsidRDefault="001F73D5" w:rsidP="002C645F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Obracet se můžete rovněž i na pověřence, jehož kontaktní údaje jsou uvedeny v úvodu tohoto dokumentu.</w:t>
      </w:r>
    </w:p>
    <w:p w:rsidR="001F73D5" w:rsidRPr="00667AED" w:rsidRDefault="001F73D5" w:rsidP="00990E46">
      <w:pPr>
        <w:spacing w:after="120"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67AED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Lhůta na zpracování žádosti</w:t>
      </w:r>
    </w:p>
    <w:p w:rsidR="001F73D5" w:rsidRPr="00004069" w:rsidRDefault="001F73D5" w:rsidP="00990E46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Žádost bude vyřízena zpravidla d</w:t>
      </w:r>
      <w:r w:rsidRPr="0000406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 jednoho měsíce od obdržení žádosti. Lhůtu lze ve výjimečných případech prodloužit o dva měsíce, zejména z důvodu obtížnosti případu, o čemž musí být subjekt údajů ze strany správce informován, včetně důvodů prodloužení.</w:t>
      </w:r>
    </w:p>
    <w:p w:rsidR="001F73D5" w:rsidRDefault="001F73D5" w:rsidP="006F48EB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1F73D5" w:rsidRDefault="001F73D5" w:rsidP="006F48EB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FB67CF">
        <w:rPr>
          <w:rFonts w:ascii="Times New Roman" w:hAnsi="Times New Roman" w:cs="Times New Roman"/>
          <w:b/>
          <w:bCs/>
          <w:u w:val="single"/>
        </w:rPr>
        <w:t>Úpravy</w:t>
      </w:r>
      <w:r>
        <w:rPr>
          <w:rFonts w:ascii="Times New Roman" w:hAnsi="Times New Roman" w:cs="Times New Roman"/>
          <w:b/>
          <w:bCs/>
          <w:u w:val="single"/>
        </w:rPr>
        <w:t xml:space="preserve"> tohoto</w:t>
      </w:r>
      <w:r w:rsidRPr="00FB67CF">
        <w:rPr>
          <w:rFonts w:ascii="Times New Roman" w:hAnsi="Times New Roman" w:cs="Times New Roman"/>
          <w:b/>
          <w:bCs/>
          <w:u w:val="single"/>
        </w:rPr>
        <w:t xml:space="preserve"> dokumentu</w:t>
      </w:r>
    </w:p>
    <w:p w:rsidR="001F73D5" w:rsidRPr="00FB67CF" w:rsidRDefault="001F73D5" w:rsidP="006345E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si vyhrazuje právo</w:t>
      </w:r>
      <w:r w:rsidRPr="00FB67CF">
        <w:rPr>
          <w:rFonts w:ascii="Times New Roman" w:hAnsi="Times New Roman" w:cs="Times New Roman"/>
          <w:sz w:val="24"/>
          <w:szCs w:val="24"/>
        </w:rPr>
        <w:t xml:space="preserve"> provádět změny, úpravy a aktualizace tohoto dokumentu. P</w:t>
      </w:r>
      <w:r>
        <w:rPr>
          <w:rFonts w:ascii="Times New Roman" w:hAnsi="Times New Roman" w:cs="Times New Roman"/>
          <w:sz w:val="24"/>
          <w:szCs w:val="24"/>
        </w:rPr>
        <w:t>roto p</w:t>
      </w:r>
      <w:r w:rsidRPr="00FB67CF">
        <w:rPr>
          <w:rFonts w:ascii="Times New Roman" w:hAnsi="Times New Roman" w:cs="Times New Roman"/>
          <w:sz w:val="24"/>
          <w:szCs w:val="24"/>
        </w:rPr>
        <w:t>ravidelně ověřujte, zda pracujete s nejnovější verzí tohoto dokumentu.</w:t>
      </w:r>
    </w:p>
    <w:p w:rsidR="001F73D5" w:rsidRPr="00FB67CF" w:rsidRDefault="001F73D5" w:rsidP="00990E4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Datum účinnosti</w:t>
      </w:r>
    </w:p>
    <w:p w:rsidR="001F73D5" w:rsidRPr="005A5A0F" w:rsidRDefault="001F73D5" w:rsidP="00990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informace o zpracování osobních údajů je platná a účinná ke dni 30. 10. 2018.</w:t>
      </w:r>
    </w:p>
    <w:sectPr w:rsidR="001F73D5" w:rsidRPr="005A5A0F" w:rsidSect="00055F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D5" w:rsidRDefault="001F73D5" w:rsidP="00B843FD">
      <w:pPr>
        <w:spacing w:after="0" w:line="240" w:lineRule="auto"/>
      </w:pPr>
      <w:r>
        <w:separator/>
      </w:r>
    </w:p>
  </w:endnote>
  <w:endnote w:type="continuationSeparator" w:id="0">
    <w:p w:rsidR="001F73D5" w:rsidRDefault="001F73D5" w:rsidP="00B8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D5" w:rsidRPr="00C02A02" w:rsidRDefault="001F73D5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C02A02">
      <w:rPr>
        <w:rFonts w:ascii="Times New Roman" w:hAnsi="Times New Roman" w:cs="Times New Roman"/>
        <w:sz w:val="24"/>
        <w:szCs w:val="24"/>
      </w:rPr>
      <w:fldChar w:fldCharType="begin"/>
    </w:r>
    <w:r w:rsidRPr="00C02A02">
      <w:rPr>
        <w:rFonts w:ascii="Times New Roman" w:hAnsi="Times New Roman" w:cs="Times New Roman"/>
        <w:sz w:val="24"/>
        <w:szCs w:val="24"/>
      </w:rPr>
      <w:instrText>PAGE   \* MERGEFORMAT</w:instrText>
    </w:r>
    <w:r w:rsidRPr="00C02A0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C02A02">
      <w:rPr>
        <w:rFonts w:ascii="Times New Roman" w:hAnsi="Times New Roman" w:cs="Times New Roman"/>
        <w:sz w:val="24"/>
        <w:szCs w:val="24"/>
      </w:rPr>
      <w:fldChar w:fldCharType="end"/>
    </w:r>
  </w:p>
  <w:p w:rsidR="001F73D5" w:rsidRDefault="001F73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D5" w:rsidRDefault="001F73D5" w:rsidP="00B843FD">
      <w:pPr>
        <w:spacing w:after="0" w:line="240" w:lineRule="auto"/>
      </w:pPr>
      <w:r>
        <w:separator/>
      </w:r>
    </w:p>
  </w:footnote>
  <w:footnote w:type="continuationSeparator" w:id="0">
    <w:p w:rsidR="001F73D5" w:rsidRDefault="001F73D5" w:rsidP="00B8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D5" w:rsidRDefault="001F73D5" w:rsidP="00B843FD">
    <w:pPr>
      <w:pStyle w:val="Header"/>
      <w:jc w:val="center"/>
    </w:pPr>
    <w:r w:rsidRPr="0000134D">
      <w:rPr>
        <w:rFonts w:ascii="Times New Roman" w:hAnsi="Times New Roman" w:cs="Times New Roman"/>
        <w:b/>
        <w:bCs/>
        <w:color w:val="AEAAAA"/>
        <w:sz w:val="24"/>
        <w:szCs w:val="24"/>
      </w:rPr>
      <w:t>Obec Chodouny, Chodouny č. p. 20, 411 71 Chodouny</w:t>
    </w:r>
    <w:r>
      <w:rPr>
        <w:rFonts w:ascii="Arial" w:hAnsi="Arial" w:cs="Arial"/>
        <w:color w:val="3E3E3E"/>
        <w:sz w:val="19"/>
        <w:szCs w:val="19"/>
      </w:rPr>
      <w:br/>
    </w:r>
  </w:p>
  <w:p w:rsidR="001F73D5" w:rsidRDefault="001F73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75.5pt;height:162pt" o:bullet="t">
        <v:imagedata r:id="rId1" o:title=""/>
      </v:shape>
    </w:pict>
  </w:numPicBullet>
  <w:numPicBullet w:numPicBulletId="1">
    <w:pict>
      <v:shape id="_x0000_i1026" type="#_x0000_t75" style="width:176.25pt;height:176.25pt" o:bullet="t">
        <v:imagedata r:id="rId2" o:title=""/>
      </v:shape>
    </w:pict>
  </w:numPicBullet>
  <w:abstractNum w:abstractNumId="0">
    <w:nsid w:val="008065E6"/>
    <w:multiLevelType w:val="hybridMultilevel"/>
    <w:tmpl w:val="E4867038"/>
    <w:lvl w:ilvl="0" w:tplc="79DEA86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07A40908"/>
    <w:multiLevelType w:val="multilevel"/>
    <w:tmpl w:val="55C07B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263225B"/>
    <w:multiLevelType w:val="multilevel"/>
    <w:tmpl w:val="5ABC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FC7D92"/>
    <w:multiLevelType w:val="hybridMultilevel"/>
    <w:tmpl w:val="7C08D57A"/>
    <w:lvl w:ilvl="0" w:tplc="ABF6B194">
      <w:start w:val="1"/>
      <w:numFmt w:val="lowerLetter"/>
      <w:pStyle w:val="odrkaa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3BEB"/>
    <w:multiLevelType w:val="hybridMultilevel"/>
    <w:tmpl w:val="E800052A"/>
    <w:lvl w:ilvl="0" w:tplc="C388E120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CC6F99"/>
    <w:multiLevelType w:val="hybridMultilevel"/>
    <w:tmpl w:val="A536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1341A"/>
    <w:multiLevelType w:val="hybridMultilevel"/>
    <w:tmpl w:val="086EBBB0"/>
    <w:lvl w:ilvl="0" w:tplc="89308F1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1342E2"/>
    <w:multiLevelType w:val="hybridMultilevel"/>
    <w:tmpl w:val="8A881B82"/>
    <w:lvl w:ilvl="0" w:tplc="CAE07A1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8">
    <w:nsid w:val="2DBD7632"/>
    <w:multiLevelType w:val="multilevel"/>
    <w:tmpl w:val="800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FD9440C"/>
    <w:multiLevelType w:val="hybridMultilevel"/>
    <w:tmpl w:val="68B45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1010"/>
    <w:multiLevelType w:val="hybridMultilevel"/>
    <w:tmpl w:val="C1D207C8"/>
    <w:lvl w:ilvl="0" w:tplc="25FEF1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F754E7"/>
    <w:multiLevelType w:val="multilevel"/>
    <w:tmpl w:val="C612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52768E9"/>
    <w:multiLevelType w:val="hybridMultilevel"/>
    <w:tmpl w:val="3B5A3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C476B"/>
    <w:multiLevelType w:val="hybridMultilevel"/>
    <w:tmpl w:val="034CDAA0"/>
    <w:lvl w:ilvl="0" w:tplc="EE525F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0070C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B06C34"/>
    <w:multiLevelType w:val="hybridMultilevel"/>
    <w:tmpl w:val="F378E338"/>
    <w:lvl w:ilvl="0" w:tplc="988CA1A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5">
    <w:nsid w:val="40165A5C"/>
    <w:multiLevelType w:val="hybridMultilevel"/>
    <w:tmpl w:val="6428DCA8"/>
    <w:lvl w:ilvl="0" w:tplc="30745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7C2731"/>
    <w:multiLevelType w:val="hybridMultilevel"/>
    <w:tmpl w:val="98B83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F97543"/>
    <w:multiLevelType w:val="hybridMultilevel"/>
    <w:tmpl w:val="B184C00A"/>
    <w:lvl w:ilvl="0" w:tplc="017A19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3E48A1"/>
    <w:multiLevelType w:val="multilevel"/>
    <w:tmpl w:val="5E8879B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55C41784"/>
    <w:multiLevelType w:val="hybridMultilevel"/>
    <w:tmpl w:val="182EF892"/>
    <w:lvl w:ilvl="0" w:tplc="C1601306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FF3467D"/>
    <w:multiLevelType w:val="hybridMultilevel"/>
    <w:tmpl w:val="F4AE4C48"/>
    <w:lvl w:ilvl="0" w:tplc="017A19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0A0148"/>
    <w:multiLevelType w:val="hybridMultilevel"/>
    <w:tmpl w:val="5BE841C2"/>
    <w:lvl w:ilvl="0" w:tplc="B778F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3F32E82"/>
    <w:multiLevelType w:val="hybridMultilevel"/>
    <w:tmpl w:val="E5D23A3E"/>
    <w:lvl w:ilvl="0" w:tplc="FEEAD988">
      <w:start w:val="56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  <w:bCs/>
        <w:i/>
        <w:iCs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3">
    <w:nsid w:val="67A744C9"/>
    <w:multiLevelType w:val="hybridMultilevel"/>
    <w:tmpl w:val="4120C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C5339"/>
    <w:multiLevelType w:val="hybridMultilevel"/>
    <w:tmpl w:val="47308092"/>
    <w:lvl w:ilvl="0" w:tplc="CA5235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0070C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FCFADB"/>
    <w:multiLevelType w:val="multilevel"/>
    <w:tmpl w:val="1719422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6BE04CE8"/>
    <w:multiLevelType w:val="multilevel"/>
    <w:tmpl w:val="40D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DD30A90"/>
    <w:multiLevelType w:val="hybridMultilevel"/>
    <w:tmpl w:val="BB6A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857092"/>
    <w:multiLevelType w:val="hybridMultilevel"/>
    <w:tmpl w:val="E6223E98"/>
    <w:lvl w:ilvl="0" w:tplc="017A1978">
      <w:numFmt w:val="bullet"/>
      <w:lvlText w:val="-"/>
      <w:lvlJc w:val="left"/>
      <w:pPr>
        <w:ind w:left="114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9">
    <w:nsid w:val="73D87D3F"/>
    <w:multiLevelType w:val="hybridMultilevel"/>
    <w:tmpl w:val="4FDE5F9E"/>
    <w:lvl w:ilvl="0" w:tplc="10166C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85A6BAE"/>
    <w:multiLevelType w:val="multilevel"/>
    <w:tmpl w:val="6C18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CCF7D6"/>
    <w:multiLevelType w:val="multilevel"/>
    <w:tmpl w:val="47208F2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11"/>
  </w:num>
  <w:num w:numId="5">
    <w:abstractNumId w:val="25"/>
  </w:num>
  <w:num w:numId="6">
    <w:abstractNumId w:val="18"/>
  </w:num>
  <w:num w:numId="7">
    <w:abstractNumId w:val="1"/>
  </w:num>
  <w:num w:numId="8">
    <w:abstractNumId w:val="31"/>
  </w:num>
  <w:num w:numId="9">
    <w:abstractNumId w:val="9"/>
  </w:num>
  <w:num w:numId="10">
    <w:abstractNumId w:val="5"/>
  </w:num>
  <w:num w:numId="11">
    <w:abstractNumId w:val="8"/>
  </w:num>
  <w:num w:numId="12">
    <w:abstractNumId w:val="21"/>
  </w:num>
  <w:num w:numId="13">
    <w:abstractNumId w:val="10"/>
  </w:num>
  <w:num w:numId="14">
    <w:abstractNumId w:val="27"/>
  </w:num>
  <w:num w:numId="15">
    <w:abstractNumId w:val="12"/>
  </w:num>
  <w:num w:numId="16">
    <w:abstractNumId w:val="14"/>
  </w:num>
  <w:num w:numId="17">
    <w:abstractNumId w:val="3"/>
  </w:num>
  <w:num w:numId="18">
    <w:abstractNumId w:val="22"/>
  </w:num>
  <w:num w:numId="19">
    <w:abstractNumId w:val="15"/>
  </w:num>
  <w:num w:numId="20">
    <w:abstractNumId w:val="17"/>
  </w:num>
  <w:num w:numId="21">
    <w:abstractNumId w:val="7"/>
  </w:num>
  <w:num w:numId="22">
    <w:abstractNumId w:val="4"/>
  </w:num>
  <w:num w:numId="23">
    <w:abstractNumId w:val="24"/>
  </w:num>
  <w:num w:numId="24">
    <w:abstractNumId w:val="13"/>
  </w:num>
  <w:num w:numId="25">
    <w:abstractNumId w:val="19"/>
  </w:num>
  <w:num w:numId="26">
    <w:abstractNumId w:val="29"/>
  </w:num>
  <w:num w:numId="27">
    <w:abstractNumId w:val="16"/>
  </w:num>
  <w:num w:numId="28">
    <w:abstractNumId w:val="20"/>
  </w:num>
  <w:num w:numId="29">
    <w:abstractNumId w:val="0"/>
  </w:num>
  <w:num w:numId="30">
    <w:abstractNumId w:val="28"/>
  </w:num>
  <w:num w:numId="31">
    <w:abstractNumId w:val="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69"/>
    <w:rsid w:val="0000134D"/>
    <w:rsid w:val="00004069"/>
    <w:rsid w:val="000066CC"/>
    <w:rsid w:val="00024EA7"/>
    <w:rsid w:val="00046DC9"/>
    <w:rsid w:val="00055FCA"/>
    <w:rsid w:val="00061134"/>
    <w:rsid w:val="00063EA8"/>
    <w:rsid w:val="00073E6C"/>
    <w:rsid w:val="00083874"/>
    <w:rsid w:val="000A145B"/>
    <w:rsid w:val="000A6270"/>
    <w:rsid w:val="000C0EE3"/>
    <w:rsid w:val="000D56AF"/>
    <w:rsid w:val="000D60CC"/>
    <w:rsid w:val="00127B1A"/>
    <w:rsid w:val="001314FA"/>
    <w:rsid w:val="00132B77"/>
    <w:rsid w:val="00133E7B"/>
    <w:rsid w:val="00144514"/>
    <w:rsid w:val="001522C5"/>
    <w:rsid w:val="00162CDE"/>
    <w:rsid w:val="00162DD1"/>
    <w:rsid w:val="00172AD4"/>
    <w:rsid w:val="00174E17"/>
    <w:rsid w:val="00180E27"/>
    <w:rsid w:val="0018116C"/>
    <w:rsid w:val="00186E0A"/>
    <w:rsid w:val="00193634"/>
    <w:rsid w:val="00194D20"/>
    <w:rsid w:val="00196B93"/>
    <w:rsid w:val="001B5CDD"/>
    <w:rsid w:val="001B65E7"/>
    <w:rsid w:val="001B6AEE"/>
    <w:rsid w:val="001D63F4"/>
    <w:rsid w:val="001F73D5"/>
    <w:rsid w:val="00210B69"/>
    <w:rsid w:val="00221662"/>
    <w:rsid w:val="0024208C"/>
    <w:rsid w:val="00255804"/>
    <w:rsid w:val="002602EA"/>
    <w:rsid w:val="002933F6"/>
    <w:rsid w:val="002A2BB1"/>
    <w:rsid w:val="002A368F"/>
    <w:rsid w:val="002B7D93"/>
    <w:rsid w:val="002C00E0"/>
    <w:rsid w:val="002C4263"/>
    <w:rsid w:val="002C645F"/>
    <w:rsid w:val="002E4C28"/>
    <w:rsid w:val="002F6F8B"/>
    <w:rsid w:val="0031686A"/>
    <w:rsid w:val="00325309"/>
    <w:rsid w:val="003304D5"/>
    <w:rsid w:val="00331A10"/>
    <w:rsid w:val="003333A8"/>
    <w:rsid w:val="00350406"/>
    <w:rsid w:val="00371FE8"/>
    <w:rsid w:val="003F4B22"/>
    <w:rsid w:val="00414C3C"/>
    <w:rsid w:val="0042592C"/>
    <w:rsid w:val="004471ED"/>
    <w:rsid w:val="00455D3B"/>
    <w:rsid w:val="00480E83"/>
    <w:rsid w:val="004836F6"/>
    <w:rsid w:val="004B2427"/>
    <w:rsid w:val="004C32FD"/>
    <w:rsid w:val="004C67E9"/>
    <w:rsid w:val="004D278F"/>
    <w:rsid w:val="00513864"/>
    <w:rsid w:val="0051407E"/>
    <w:rsid w:val="005609A6"/>
    <w:rsid w:val="0057414A"/>
    <w:rsid w:val="005806F1"/>
    <w:rsid w:val="00593362"/>
    <w:rsid w:val="00594250"/>
    <w:rsid w:val="005A2E3C"/>
    <w:rsid w:val="005A5A0F"/>
    <w:rsid w:val="005B08E3"/>
    <w:rsid w:val="005D7311"/>
    <w:rsid w:val="005E361F"/>
    <w:rsid w:val="005E45BF"/>
    <w:rsid w:val="005F0806"/>
    <w:rsid w:val="005F44D9"/>
    <w:rsid w:val="006109AD"/>
    <w:rsid w:val="00616082"/>
    <w:rsid w:val="006345EC"/>
    <w:rsid w:val="00667AED"/>
    <w:rsid w:val="00680815"/>
    <w:rsid w:val="006A2AE1"/>
    <w:rsid w:val="006B5810"/>
    <w:rsid w:val="006C3437"/>
    <w:rsid w:val="006C7EF2"/>
    <w:rsid w:val="006D43D4"/>
    <w:rsid w:val="006E2394"/>
    <w:rsid w:val="006E4E2F"/>
    <w:rsid w:val="006F48EB"/>
    <w:rsid w:val="00702A77"/>
    <w:rsid w:val="00705A09"/>
    <w:rsid w:val="00723267"/>
    <w:rsid w:val="007342B2"/>
    <w:rsid w:val="00740EC3"/>
    <w:rsid w:val="007426E1"/>
    <w:rsid w:val="00744B39"/>
    <w:rsid w:val="007471D9"/>
    <w:rsid w:val="00750A7F"/>
    <w:rsid w:val="007748BD"/>
    <w:rsid w:val="0078043B"/>
    <w:rsid w:val="007B3B60"/>
    <w:rsid w:val="007D3924"/>
    <w:rsid w:val="00814281"/>
    <w:rsid w:val="00817442"/>
    <w:rsid w:val="00835BBA"/>
    <w:rsid w:val="00847940"/>
    <w:rsid w:val="008838C6"/>
    <w:rsid w:val="00883F30"/>
    <w:rsid w:val="0089234D"/>
    <w:rsid w:val="008D2F97"/>
    <w:rsid w:val="008F44EE"/>
    <w:rsid w:val="0090188F"/>
    <w:rsid w:val="00901C11"/>
    <w:rsid w:val="00906E69"/>
    <w:rsid w:val="00911647"/>
    <w:rsid w:val="00917AB5"/>
    <w:rsid w:val="0092234A"/>
    <w:rsid w:val="00926479"/>
    <w:rsid w:val="009640DE"/>
    <w:rsid w:val="00974792"/>
    <w:rsid w:val="00980309"/>
    <w:rsid w:val="009825DC"/>
    <w:rsid w:val="009908BC"/>
    <w:rsid w:val="00990E46"/>
    <w:rsid w:val="009A1347"/>
    <w:rsid w:val="009B6D83"/>
    <w:rsid w:val="009E3D3B"/>
    <w:rsid w:val="009F2980"/>
    <w:rsid w:val="00A04443"/>
    <w:rsid w:val="00A148E5"/>
    <w:rsid w:val="00A33D1E"/>
    <w:rsid w:val="00A40333"/>
    <w:rsid w:val="00A4175C"/>
    <w:rsid w:val="00A44DEA"/>
    <w:rsid w:val="00A4573B"/>
    <w:rsid w:val="00A67E6F"/>
    <w:rsid w:val="00A93B40"/>
    <w:rsid w:val="00A96BA3"/>
    <w:rsid w:val="00A972C9"/>
    <w:rsid w:val="00AA6EE9"/>
    <w:rsid w:val="00AB4ACF"/>
    <w:rsid w:val="00AB648D"/>
    <w:rsid w:val="00AD73DE"/>
    <w:rsid w:val="00AF2967"/>
    <w:rsid w:val="00B3165F"/>
    <w:rsid w:val="00B35D69"/>
    <w:rsid w:val="00B5742D"/>
    <w:rsid w:val="00B8371F"/>
    <w:rsid w:val="00B843FD"/>
    <w:rsid w:val="00BA0705"/>
    <w:rsid w:val="00BA2198"/>
    <w:rsid w:val="00BA6F3A"/>
    <w:rsid w:val="00BA73BD"/>
    <w:rsid w:val="00BB1A58"/>
    <w:rsid w:val="00BB3F79"/>
    <w:rsid w:val="00C02A02"/>
    <w:rsid w:val="00C10C7B"/>
    <w:rsid w:val="00C245EC"/>
    <w:rsid w:val="00C32B34"/>
    <w:rsid w:val="00CA234A"/>
    <w:rsid w:val="00CA36FE"/>
    <w:rsid w:val="00CA7CE9"/>
    <w:rsid w:val="00CB3E5B"/>
    <w:rsid w:val="00CC7243"/>
    <w:rsid w:val="00CD7485"/>
    <w:rsid w:val="00CE5C06"/>
    <w:rsid w:val="00CF397C"/>
    <w:rsid w:val="00D048FC"/>
    <w:rsid w:val="00D11E5B"/>
    <w:rsid w:val="00D11F62"/>
    <w:rsid w:val="00D54D80"/>
    <w:rsid w:val="00D610F4"/>
    <w:rsid w:val="00D637AF"/>
    <w:rsid w:val="00D76A77"/>
    <w:rsid w:val="00D76A92"/>
    <w:rsid w:val="00DA72CD"/>
    <w:rsid w:val="00DB686D"/>
    <w:rsid w:val="00DD2D0F"/>
    <w:rsid w:val="00E33BB4"/>
    <w:rsid w:val="00E53D9C"/>
    <w:rsid w:val="00E733DC"/>
    <w:rsid w:val="00E777F1"/>
    <w:rsid w:val="00E90486"/>
    <w:rsid w:val="00E91554"/>
    <w:rsid w:val="00E953A3"/>
    <w:rsid w:val="00EC2C16"/>
    <w:rsid w:val="00EC56BE"/>
    <w:rsid w:val="00EC6761"/>
    <w:rsid w:val="00EF0635"/>
    <w:rsid w:val="00F01A7D"/>
    <w:rsid w:val="00F066CC"/>
    <w:rsid w:val="00F21D89"/>
    <w:rsid w:val="00F24716"/>
    <w:rsid w:val="00F60A82"/>
    <w:rsid w:val="00F7062A"/>
    <w:rsid w:val="00F76305"/>
    <w:rsid w:val="00F76527"/>
    <w:rsid w:val="00F842BC"/>
    <w:rsid w:val="00FB1E52"/>
    <w:rsid w:val="00FB67CF"/>
    <w:rsid w:val="00FC5C47"/>
    <w:rsid w:val="00FD633F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CA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371F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8371F"/>
    <w:rPr>
      <w:rFonts w:ascii="Calibri Light" w:hAnsi="Calibri Light" w:cs="Calibri Light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rsid w:val="00004069"/>
    <w:rPr>
      <w:color w:val="7A2D03"/>
      <w:u w:val="single"/>
    </w:rPr>
  </w:style>
  <w:style w:type="character" w:styleId="Strong">
    <w:name w:val="Strong"/>
    <w:basedOn w:val="DefaultParagraphFont"/>
    <w:uiPriority w:val="99"/>
    <w:qFormat/>
    <w:rsid w:val="00004069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AB6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8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B8371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rsid w:val="00B8371F"/>
  </w:style>
  <w:style w:type="paragraph" w:customStyle="1" w:styleId="odrkaa">
    <w:name w:val="odrážka a)"/>
    <w:basedOn w:val="ListParagraph"/>
    <w:uiPriority w:val="99"/>
    <w:rsid w:val="00A4175C"/>
    <w:pPr>
      <w:numPr>
        <w:numId w:val="17"/>
      </w:numPr>
      <w:spacing w:before="200" w:after="0" w:line="288" w:lineRule="auto"/>
      <w:contextualSpacing w:val="0"/>
      <w:jc w:val="both"/>
    </w:pPr>
    <w:rPr>
      <w:rFonts w:ascii="Arial" w:eastAsia="Times New Roman" w:hAnsi="Arial" w:cs="Arial"/>
    </w:rPr>
  </w:style>
  <w:style w:type="character" w:customStyle="1" w:styleId="s14">
    <w:name w:val="s14"/>
    <w:basedOn w:val="DefaultParagraphFont"/>
    <w:uiPriority w:val="99"/>
    <w:rsid w:val="007748BD"/>
  </w:style>
  <w:style w:type="paragraph" w:customStyle="1" w:styleId="Default">
    <w:name w:val="Default"/>
    <w:uiPriority w:val="99"/>
    <w:rsid w:val="00D54D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8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3FD"/>
  </w:style>
  <w:style w:type="paragraph" w:styleId="Footer">
    <w:name w:val="footer"/>
    <w:basedOn w:val="Normal"/>
    <w:link w:val="FooterChar"/>
    <w:uiPriority w:val="99"/>
    <w:rsid w:val="00B8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3FD"/>
  </w:style>
  <w:style w:type="paragraph" w:styleId="DocumentMap">
    <w:name w:val="Document Map"/>
    <w:basedOn w:val="Normal"/>
    <w:link w:val="DocumentMapChar"/>
    <w:uiPriority w:val="99"/>
    <w:semiHidden/>
    <w:rsid w:val="004836F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becchodou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ladkovagdp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1406</Words>
  <Characters>8300</Characters>
  <Application>Microsoft Office Outlook</Application>
  <DocSecurity>0</DocSecurity>
  <Lines>0</Lines>
  <Paragraphs>0</Paragraphs>
  <ScaleCrop>false</ScaleCrop>
  <Company>Diecézní charita Litoměřice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Chládková</dc:creator>
  <cp:keywords/>
  <dc:description/>
  <cp:lastModifiedBy>Uživatel</cp:lastModifiedBy>
  <cp:revision>4</cp:revision>
  <cp:lastPrinted>2018-09-12T09:08:00Z</cp:lastPrinted>
  <dcterms:created xsi:type="dcterms:W3CDTF">2018-09-12T09:27:00Z</dcterms:created>
  <dcterms:modified xsi:type="dcterms:W3CDTF">2018-10-30T10:17:00Z</dcterms:modified>
</cp:coreProperties>
</file>