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30" w:rsidRPr="00F126D5" w:rsidRDefault="005C3E30" w:rsidP="00F126D5">
      <w:pPr>
        <w:jc w:val="center"/>
        <w:rPr>
          <w:b/>
          <w:bCs/>
          <w:sz w:val="44"/>
          <w:szCs w:val="44"/>
        </w:rPr>
      </w:pPr>
      <w:r w:rsidRPr="00F126D5">
        <w:rPr>
          <w:b/>
          <w:bCs/>
          <w:sz w:val="44"/>
          <w:szCs w:val="44"/>
        </w:rPr>
        <w:t>Levné ubytování v Lounkách</w:t>
      </w:r>
    </w:p>
    <w:p w:rsidR="005C3E30" w:rsidRDefault="005C3E30" w:rsidP="00F126D5">
      <w:pPr>
        <w:jc w:val="center"/>
      </w:pPr>
      <w:r>
        <w:t>Nabízíme levné ubytování v rodinném domě pro 1 – 6 osob.  Jedná se o dva samostatné pokoje v druhém patře a společným sociálním zařízením v hale mezi pokoji. K jednomu z pokojů náleží prostorná terasa, poskytující dostatečné soukromí, kterou je možní plně užívat např. ke grilování nebo opalování. Možnost parkování v uzavřeném dvoře.</w:t>
      </w:r>
    </w:p>
    <w:p w:rsidR="005C3E30" w:rsidRDefault="005C3E30" w:rsidP="00F126D5">
      <w:pPr>
        <w:jc w:val="center"/>
      </w:pPr>
      <w:r>
        <w:t>Dům se nachází cca 100 m od Labe, přímo u cyklotrasy z Roudnice nad Labem do Litoměřic, kterou je možné projet na kole či kolečkových bruslích, nebo jen tak pěšky. Na břehu Labe se nachází také útulná hospůdka U Trumpetky, kde je možné kulturní vyžití.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1418"/>
      </w:tblGrid>
      <w:tr w:rsidR="005C3E30" w:rsidRPr="00C61D3E">
        <w:trPr>
          <w:jc w:val="center"/>
        </w:trPr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3E30" w:rsidRPr="00C61D3E" w:rsidRDefault="005C3E30" w:rsidP="00C61D3E">
            <w:pPr>
              <w:spacing w:after="0" w:line="240" w:lineRule="auto"/>
              <w:jc w:val="center"/>
              <w:rPr>
                <w:b/>
                <w:bCs/>
              </w:rPr>
            </w:pPr>
            <w:r w:rsidRPr="00C61D3E">
              <w:rPr>
                <w:b/>
                <w:bCs/>
              </w:rPr>
              <w:t>Ceník</w:t>
            </w:r>
          </w:p>
        </w:tc>
      </w:tr>
      <w:tr w:rsidR="005C3E30" w:rsidRPr="00C61D3E">
        <w:trPr>
          <w:jc w:val="center"/>
        </w:trPr>
        <w:tc>
          <w:tcPr>
            <w:tcW w:w="2518" w:type="dxa"/>
            <w:tcBorders>
              <w:left w:val="single" w:sz="18" w:space="0" w:color="auto"/>
            </w:tcBorders>
          </w:tcPr>
          <w:p w:rsidR="005C3E30" w:rsidRPr="00C61D3E" w:rsidRDefault="005C3E30" w:rsidP="00C61D3E">
            <w:pPr>
              <w:spacing w:after="0" w:line="240" w:lineRule="auto"/>
            </w:pPr>
            <w:r w:rsidRPr="00C61D3E">
              <w:t xml:space="preserve"> 1 noc/osoba se snídaní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5C3E30" w:rsidRPr="00C61D3E" w:rsidRDefault="005C3E30" w:rsidP="00C61D3E">
            <w:pPr>
              <w:spacing w:after="0" w:line="240" w:lineRule="auto"/>
            </w:pPr>
            <w:r w:rsidRPr="00C61D3E">
              <w:t>300,-</w:t>
            </w:r>
          </w:p>
        </w:tc>
      </w:tr>
      <w:tr w:rsidR="005C3E30" w:rsidRPr="00C61D3E">
        <w:trPr>
          <w:trHeight w:val="126"/>
          <w:jc w:val="center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</w:tcPr>
          <w:p w:rsidR="005C3E30" w:rsidRPr="00C61D3E" w:rsidRDefault="005C3E30" w:rsidP="00C61D3E">
            <w:pPr>
              <w:spacing w:after="0" w:line="240" w:lineRule="auto"/>
            </w:pPr>
            <w:r w:rsidRPr="00C61D3E">
              <w:t>1 noc/osoba bez snídaně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5C3E30" w:rsidRPr="00C61D3E" w:rsidRDefault="005C3E30" w:rsidP="00C61D3E">
            <w:pPr>
              <w:spacing w:after="0" w:line="240" w:lineRule="auto"/>
            </w:pPr>
            <w:r w:rsidRPr="00C61D3E">
              <w:t>250,-</w:t>
            </w:r>
          </w:p>
        </w:tc>
      </w:tr>
    </w:tbl>
    <w:p w:rsidR="005C3E30" w:rsidRDefault="005C3E30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5C3E30" w:rsidRPr="00C61D3E">
        <w:trPr>
          <w:jc w:val="center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C3E30" w:rsidRPr="00C61D3E" w:rsidRDefault="005C3E30" w:rsidP="00C61D3E">
            <w:pPr>
              <w:spacing w:before="120" w:after="120" w:line="240" w:lineRule="auto"/>
            </w:pPr>
            <w:r w:rsidRPr="00C61D3E">
              <w:rPr>
                <w:noProof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215.25pt;height:138.75pt;visibility:visible">
                  <v:imagedata r:id="rId4" o:title=""/>
                </v:shape>
              </w:pic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C3E30" w:rsidRPr="00C61D3E" w:rsidRDefault="005C3E30" w:rsidP="00C61D3E">
            <w:pPr>
              <w:spacing w:before="120" w:after="120" w:line="240" w:lineRule="auto"/>
              <w:jc w:val="right"/>
            </w:pPr>
            <w:r w:rsidRPr="00C61D3E">
              <w:rPr>
                <w:noProof/>
                <w:lang w:eastAsia="cs-CZ"/>
              </w:rPr>
              <w:pict>
                <v:shape id="obrázek 6" o:spid="_x0000_i1026" type="#_x0000_t75" style="width:217.5pt;height:138pt;visibility:visible">
                  <v:imagedata r:id="rId5" o:title=""/>
                </v:shape>
              </w:pict>
            </w:r>
          </w:p>
        </w:tc>
      </w:tr>
      <w:tr w:rsidR="005C3E30" w:rsidRPr="00C61D3E">
        <w:trPr>
          <w:jc w:val="center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C3E30" w:rsidRPr="00C61D3E" w:rsidRDefault="005C3E30" w:rsidP="00C61D3E">
            <w:pPr>
              <w:spacing w:before="120" w:after="120" w:line="240" w:lineRule="auto"/>
              <w:jc w:val="center"/>
            </w:pPr>
            <w:r w:rsidRPr="00C61D3E">
              <w:rPr>
                <w:noProof/>
                <w:lang w:eastAsia="cs-CZ"/>
              </w:rPr>
              <w:pict>
                <v:shape id="obrázek 5" o:spid="_x0000_i1027" type="#_x0000_t75" style="width:210pt;height:164.25pt;rotation:90;visibility:visible">
                  <v:imagedata r:id="rId6" o:title=""/>
                </v:shape>
              </w:pic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C3E30" w:rsidRPr="00C61D3E" w:rsidRDefault="005C3E30" w:rsidP="00C61D3E">
            <w:pPr>
              <w:spacing w:before="120" w:after="120" w:line="240" w:lineRule="auto"/>
              <w:jc w:val="center"/>
            </w:pPr>
            <w:r w:rsidRPr="00C61D3E">
              <w:rPr>
                <w:noProof/>
                <w:lang w:eastAsia="cs-CZ"/>
              </w:rPr>
              <w:pict>
                <v:shape id="obrázek 3" o:spid="_x0000_i1028" type="#_x0000_t75" style="width:207.75pt;height:164.25pt;rotation:90;visibility:visible">
                  <v:imagedata r:id="rId7" o:title=""/>
                </v:shape>
              </w:pict>
            </w:r>
          </w:p>
        </w:tc>
      </w:tr>
    </w:tbl>
    <w:p w:rsidR="005C3E30" w:rsidRPr="006F72F5" w:rsidRDefault="005C3E30">
      <w:pPr>
        <w:rPr>
          <w:sz w:val="28"/>
          <w:szCs w:val="28"/>
        </w:rPr>
      </w:pPr>
    </w:p>
    <w:p w:rsidR="005C3E30" w:rsidRPr="006F72F5" w:rsidRDefault="005C3E30" w:rsidP="006F72F5">
      <w:pPr>
        <w:spacing w:after="0" w:line="240" w:lineRule="auto"/>
        <w:rPr>
          <w:b/>
          <w:bCs/>
          <w:sz w:val="28"/>
          <w:szCs w:val="28"/>
        </w:rPr>
      </w:pPr>
      <w:r w:rsidRPr="006F72F5">
        <w:rPr>
          <w:sz w:val="28"/>
          <w:szCs w:val="28"/>
        </w:rPr>
        <w:tab/>
      </w:r>
      <w:r w:rsidRPr="006F72F5">
        <w:rPr>
          <w:sz w:val="28"/>
          <w:szCs w:val="28"/>
        </w:rPr>
        <w:tab/>
      </w:r>
      <w:r w:rsidRPr="006F72F5">
        <w:rPr>
          <w:sz w:val="28"/>
          <w:szCs w:val="28"/>
        </w:rPr>
        <w:tab/>
      </w:r>
      <w:r w:rsidRPr="006F72F5">
        <w:rPr>
          <w:sz w:val="28"/>
          <w:szCs w:val="28"/>
        </w:rPr>
        <w:tab/>
      </w:r>
      <w:r w:rsidRPr="006F72F5">
        <w:rPr>
          <w:sz w:val="28"/>
          <w:szCs w:val="28"/>
        </w:rPr>
        <w:tab/>
      </w:r>
      <w:r w:rsidRPr="006F72F5">
        <w:rPr>
          <w:sz w:val="28"/>
          <w:szCs w:val="28"/>
        </w:rPr>
        <w:tab/>
      </w:r>
      <w:r w:rsidRPr="006F72F5">
        <w:rPr>
          <w:b/>
          <w:bCs/>
          <w:sz w:val="28"/>
          <w:szCs w:val="28"/>
        </w:rPr>
        <w:t xml:space="preserve">Kontakt: </w:t>
      </w:r>
      <w:r w:rsidRPr="006F72F5">
        <w:rPr>
          <w:b/>
          <w:bCs/>
          <w:sz w:val="28"/>
          <w:szCs w:val="28"/>
        </w:rPr>
        <w:tab/>
        <w:t>Milada Nováková</w:t>
      </w:r>
    </w:p>
    <w:p w:rsidR="005C3E30" w:rsidRPr="006F72F5" w:rsidRDefault="005C3E30" w:rsidP="006F72F5">
      <w:pPr>
        <w:spacing w:after="0" w:line="240" w:lineRule="auto"/>
        <w:rPr>
          <w:b/>
          <w:bCs/>
          <w:sz w:val="28"/>
          <w:szCs w:val="28"/>
        </w:rPr>
      </w:pPr>
      <w:r w:rsidRPr="006F72F5">
        <w:rPr>
          <w:b/>
          <w:bCs/>
          <w:sz w:val="28"/>
          <w:szCs w:val="28"/>
        </w:rPr>
        <w:tab/>
      </w:r>
      <w:r w:rsidRPr="006F72F5">
        <w:rPr>
          <w:b/>
          <w:bCs/>
          <w:sz w:val="28"/>
          <w:szCs w:val="28"/>
        </w:rPr>
        <w:tab/>
      </w:r>
      <w:r w:rsidRPr="006F72F5">
        <w:rPr>
          <w:b/>
          <w:bCs/>
          <w:sz w:val="28"/>
          <w:szCs w:val="28"/>
        </w:rPr>
        <w:tab/>
      </w:r>
      <w:r w:rsidRPr="006F72F5">
        <w:rPr>
          <w:b/>
          <w:bCs/>
          <w:sz w:val="28"/>
          <w:szCs w:val="28"/>
        </w:rPr>
        <w:tab/>
      </w:r>
      <w:r w:rsidRPr="006F72F5">
        <w:rPr>
          <w:b/>
          <w:bCs/>
          <w:sz w:val="28"/>
          <w:szCs w:val="28"/>
        </w:rPr>
        <w:tab/>
      </w:r>
      <w:r w:rsidRPr="006F72F5">
        <w:rPr>
          <w:b/>
          <w:bCs/>
          <w:sz w:val="28"/>
          <w:szCs w:val="28"/>
        </w:rPr>
        <w:tab/>
      </w:r>
      <w:r w:rsidRPr="006F72F5">
        <w:rPr>
          <w:b/>
          <w:bCs/>
          <w:sz w:val="28"/>
          <w:szCs w:val="28"/>
        </w:rPr>
        <w:tab/>
      </w:r>
      <w:r w:rsidRPr="006F72F5">
        <w:rPr>
          <w:b/>
          <w:bCs/>
          <w:sz w:val="28"/>
          <w:szCs w:val="28"/>
        </w:rPr>
        <w:tab/>
        <w:t>+420 608 259 782</w:t>
      </w:r>
    </w:p>
    <w:p w:rsidR="005C3E30" w:rsidRDefault="005C3E30" w:rsidP="006F72F5">
      <w:pPr>
        <w:ind w:left="4956" w:firstLine="708"/>
      </w:pPr>
      <w:r w:rsidRPr="006F72F5">
        <w:rPr>
          <w:b/>
          <w:bCs/>
          <w:sz w:val="28"/>
          <w:szCs w:val="28"/>
        </w:rPr>
        <w:t>novakovamilada@seznam.cz</w:t>
      </w:r>
    </w:p>
    <w:sectPr w:rsidR="005C3E30" w:rsidSect="00C3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FA0"/>
    <w:rsid w:val="001F333D"/>
    <w:rsid w:val="004A7D4C"/>
    <w:rsid w:val="004D0E02"/>
    <w:rsid w:val="005C3E30"/>
    <w:rsid w:val="00634CE0"/>
    <w:rsid w:val="006F72F5"/>
    <w:rsid w:val="00843FA0"/>
    <w:rsid w:val="00987D6A"/>
    <w:rsid w:val="00C225D9"/>
    <w:rsid w:val="00C3554D"/>
    <w:rsid w:val="00C61D3E"/>
    <w:rsid w:val="00F1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4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84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uiPriority w:val="99"/>
    <w:rsid w:val="00843FA0"/>
  </w:style>
  <w:style w:type="table" w:styleId="TableGrid">
    <w:name w:val="Table Grid"/>
    <w:basedOn w:val="TableNormal"/>
    <w:uiPriority w:val="99"/>
    <w:rsid w:val="00F126D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06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1848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112</Words>
  <Characters>666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Levné ubytování v Lounkách</dc:title>
  <dc:subject/>
  <dc:creator>Maruška</dc:creator>
  <cp:keywords/>
  <dc:description/>
  <cp:lastModifiedBy>Uživatel</cp:lastModifiedBy>
  <cp:revision>2</cp:revision>
  <cp:lastPrinted>2014-04-01T08:39:00Z</cp:lastPrinted>
  <dcterms:created xsi:type="dcterms:W3CDTF">2014-04-01T08:40:00Z</dcterms:created>
  <dcterms:modified xsi:type="dcterms:W3CDTF">2014-04-01T08:40:00Z</dcterms:modified>
</cp:coreProperties>
</file>